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4" w:rsidRPr="00C46BC5" w:rsidRDefault="007E6094" w:rsidP="007F0320">
      <w:pPr>
        <w:pStyle w:val="NoSpacing"/>
        <w:jc w:val="center"/>
        <w:rPr>
          <w:rFonts w:ascii="Arial" w:hAnsi="Arial" w:cs="Arial"/>
          <w:b/>
          <w:bCs/>
        </w:rPr>
      </w:pPr>
    </w:p>
    <w:p w:rsidR="007E6094" w:rsidRPr="00C46BC5" w:rsidRDefault="007E6094" w:rsidP="00C46BC5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>REBUBLIKA HRVATSKA</w:t>
      </w:r>
    </w:p>
    <w:p w:rsidR="007E6094" w:rsidRPr="00C46BC5" w:rsidRDefault="007E6094" w:rsidP="00C46BC5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>KARLOVAČKA ŽUPANIJA</w:t>
      </w:r>
    </w:p>
    <w:p w:rsidR="007E6094" w:rsidRPr="00C46BC5" w:rsidRDefault="007E6094" w:rsidP="00C46BC5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>OŠ „Antun Klasinc“ Lasinja</w:t>
      </w:r>
    </w:p>
    <w:p w:rsidR="007E6094" w:rsidRPr="00C46BC5" w:rsidRDefault="007E6094" w:rsidP="00C46BC5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>Lasinja, Trg hrvatskih branitelja 11</w:t>
      </w:r>
    </w:p>
    <w:p w:rsidR="007E6094" w:rsidRPr="00C46BC5" w:rsidRDefault="007E6094" w:rsidP="00C46BC5">
      <w:pPr>
        <w:pStyle w:val="NoSpacing"/>
        <w:rPr>
          <w:rFonts w:ascii="Arial" w:hAnsi="Arial" w:cs="Arial"/>
        </w:rPr>
      </w:pPr>
    </w:p>
    <w:p w:rsidR="007E6094" w:rsidRDefault="007E6094" w:rsidP="00C46BC5">
      <w:pPr>
        <w:pStyle w:val="NoSpacing"/>
        <w:rPr>
          <w:rFonts w:ascii="Arial" w:hAnsi="Arial" w:cs="Arial"/>
          <w:b/>
          <w:bCs/>
        </w:rPr>
      </w:pPr>
    </w:p>
    <w:p w:rsidR="007E6094" w:rsidRPr="00C46BC5" w:rsidRDefault="007E6094" w:rsidP="00C46BC5">
      <w:pPr>
        <w:pStyle w:val="NoSpacing"/>
        <w:rPr>
          <w:rFonts w:ascii="Arial" w:hAnsi="Arial" w:cs="Arial"/>
          <w:b/>
          <w:bCs/>
        </w:rPr>
      </w:pPr>
    </w:p>
    <w:p w:rsidR="007E6094" w:rsidRPr="00C46BC5" w:rsidRDefault="007E6094" w:rsidP="007F0320">
      <w:pPr>
        <w:pStyle w:val="NoSpacing"/>
        <w:jc w:val="center"/>
        <w:rPr>
          <w:rFonts w:ascii="Arial" w:hAnsi="Arial" w:cs="Arial"/>
          <w:b/>
          <w:bCs/>
        </w:rPr>
      </w:pPr>
    </w:p>
    <w:p w:rsidR="007E6094" w:rsidRPr="00C46BC5" w:rsidRDefault="007E6094" w:rsidP="007F0320">
      <w:pPr>
        <w:pStyle w:val="NoSpacing"/>
        <w:jc w:val="center"/>
        <w:rPr>
          <w:rFonts w:ascii="Arial" w:hAnsi="Arial" w:cs="Arial"/>
          <w:b/>
          <w:bCs/>
        </w:rPr>
      </w:pPr>
      <w:r w:rsidRPr="00C46BC5">
        <w:rPr>
          <w:rFonts w:ascii="Arial" w:hAnsi="Arial" w:cs="Arial"/>
          <w:b/>
          <w:bCs/>
        </w:rPr>
        <w:t>IZVOD IZ ODLUKA</w:t>
      </w:r>
    </w:p>
    <w:p w:rsidR="007E6094" w:rsidRPr="00C46BC5" w:rsidRDefault="007E6094" w:rsidP="007F0320">
      <w:pPr>
        <w:pStyle w:val="NoSpacing"/>
        <w:jc w:val="center"/>
        <w:rPr>
          <w:rFonts w:ascii="Arial" w:hAnsi="Arial" w:cs="Arial"/>
          <w:b/>
          <w:bCs/>
        </w:rPr>
      </w:pPr>
    </w:p>
    <w:p w:rsidR="007E6094" w:rsidRPr="00C46BC5" w:rsidRDefault="007E6094" w:rsidP="00C46BC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donešenih na konstituirajućoj sjednici Školskog odbora održanoj 2. svibnja 2017.</w:t>
      </w: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</w:p>
    <w:p w:rsidR="007E6094" w:rsidRPr="00C46BC5" w:rsidRDefault="007E6094" w:rsidP="00926A2C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 xml:space="preserve">Na sjednici </w:t>
      </w:r>
      <w:r>
        <w:rPr>
          <w:rFonts w:ascii="Arial" w:hAnsi="Arial" w:cs="Arial"/>
        </w:rPr>
        <w:t>su prisustvovali svi članovi Školskog odbora.</w:t>
      </w:r>
    </w:p>
    <w:p w:rsidR="007E6094" w:rsidRPr="00C46BC5" w:rsidRDefault="007E6094" w:rsidP="00926A2C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  <w:lang w:eastAsia="hr-HR"/>
        </w:rPr>
        <w:t>Osim članova Školskog odbora s</w:t>
      </w:r>
      <w:r>
        <w:rPr>
          <w:rFonts w:ascii="Arial" w:hAnsi="Arial" w:cs="Arial"/>
          <w:lang w:eastAsia="hr-HR"/>
        </w:rPr>
        <w:t>jednici su nazočili ravnatelj</w:t>
      </w:r>
      <w:r w:rsidRPr="00C46BC5">
        <w:rPr>
          <w:rFonts w:ascii="Arial" w:hAnsi="Arial" w:cs="Arial"/>
          <w:lang w:eastAsia="hr-HR"/>
        </w:rPr>
        <w:t xml:space="preserve"> škole i tajnica.</w:t>
      </w: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Dnevni red </w:t>
      </w:r>
      <w:r w:rsidRPr="00C46BC5">
        <w:rPr>
          <w:rFonts w:ascii="Arial" w:hAnsi="Arial" w:cs="Arial"/>
        </w:rPr>
        <w:t>je jednoglasno usvojen.</w:t>
      </w: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 xml:space="preserve">AD.1. </w:t>
      </w:r>
      <w:r>
        <w:rPr>
          <w:rFonts w:ascii="Arial" w:hAnsi="Arial" w:cs="Arial"/>
        </w:rPr>
        <w:t>Predsjedavatelj sjednice Nikola Panijan izvjestio je o imenovanim članovima Školskog odbora iz reda Učiteljskog vijeća (Danijeli Jegić i Aniti Štaudinger), Radničkog vijeća (Nikola Panijan)  i Vijeća roditelja (Krunoslav Pavek). Također je izvjestio da osnivač, Karlovačka županija još nije imenovala preostala tri člana Školskog odbora.</w:t>
      </w:r>
    </w:p>
    <w:p w:rsidR="007E6094" w:rsidRPr="00C46BC5" w:rsidRDefault="007E6094" w:rsidP="005A243A">
      <w:pPr>
        <w:spacing w:after="0" w:line="240" w:lineRule="auto"/>
        <w:ind w:right="492" w:hanging="180"/>
        <w:jc w:val="both"/>
        <w:rPr>
          <w:rFonts w:ascii="Arial" w:hAnsi="Arial" w:cs="Arial"/>
        </w:rPr>
      </w:pPr>
    </w:p>
    <w:p w:rsidR="007E6094" w:rsidRPr="00C46BC5" w:rsidRDefault="007E6094" w:rsidP="002C3BFF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 xml:space="preserve">AD.2. </w:t>
      </w:r>
      <w:r>
        <w:rPr>
          <w:rFonts w:ascii="Arial" w:hAnsi="Arial" w:cs="Arial"/>
          <w:lang w:eastAsia="hr-HR"/>
        </w:rPr>
        <w:t>Predsjedavatelj Školskog odbora izvršio je identifikaciju izabranih članova te im je verificiran mandat.</w:t>
      </w:r>
    </w:p>
    <w:p w:rsidR="007E6094" w:rsidRPr="00C46BC5" w:rsidRDefault="007E6094" w:rsidP="002C3BFF">
      <w:pPr>
        <w:spacing w:after="0" w:line="240" w:lineRule="auto"/>
        <w:ind w:right="492"/>
        <w:jc w:val="both"/>
        <w:rPr>
          <w:rFonts w:ascii="Arial" w:hAnsi="Arial" w:cs="Arial"/>
          <w:lang w:eastAsia="hr-HR"/>
        </w:rPr>
      </w:pP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  <w:r w:rsidRPr="00C46BC5">
        <w:rPr>
          <w:rFonts w:ascii="Arial" w:hAnsi="Arial" w:cs="Arial"/>
        </w:rPr>
        <w:t>AD. 3.  Jednoglasno je donijeta Odlu</w:t>
      </w:r>
      <w:r>
        <w:rPr>
          <w:rFonts w:ascii="Arial" w:hAnsi="Arial" w:cs="Arial"/>
        </w:rPr>
        <w:t>ka o izboru Anite Štaudinger za predsjednika Školskog odbora te Danijele Jegić za zamjenika predsjednika Školskog odbora.</w:t>
      </w:r>
    </w:p>
    <w:p w:rsidR="007E6094" w:rsidRDefault="007E6094" w:rsidP="007F0320">
      <w:pPr>
        <w:pStyle w:val="NoSpacing"/>
        <w:rPr>
          <w:rFonts w:ascii="Arial" w:hAnsi="Arial" w:cs="Arial"/>
        </w:rPr>
      </w:pPr>
    </w:p>
    <w:p w:rsidR="007E6094" w:rsidRPr="00C46BC5" w:rsidRDefault="007E6094" w:rsidP="007F03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 ovom točkom dnevnog reda sjednica je zaključena.</w:t>
      </w:r>
    </w:p>
    <w:sectPr w:rsidR="007E6094" w:rsidRPr="00C46BC5" w:rsidSect="00AE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20"/>
    <w:rsid w:val="00017138"/>
    <w:rsid w:val="0006653A"/>
    <w:rsid w:val="001A5DC5"/>
    <w:rsid w:val="00216FBC"/>
    <w:rsid w:val="002C3BFF"/>
    <w:rsid w:val="002E1133"/>
    <w:rsid w:val="002F0BCC"/>
    <w:rsid w:val="0037501B"/>
    <w:rsid w:val="0039066C"/>
    <w:rsid w:val="003E74A3"/>
    <w:rsid w:val="00401A2F"/>
    <w:rsid w:val="00566754"/>
    <w:rsid w:val="005A243A"/>
    <w:rsid w:val="00650848"/>
    <w:rsid w:val="006B378D"/>
    <w:rsid w:val="007134A4"/>
    <w:rsid w:val="00741104"/>
    <w:rsid w:val="007C274D"/>
    <w:rsid w:val="007E6094"/>
    <w:rsid w:val="007F0320"/>
    <w:rsid w:val="00832FB2"/>
    <w:rsid w:val="00896963"/>
    <w:rsid w:val="009153A5"/>
    <w:rsid w:val="00926A2C"/>
    <w:rsid w:val="009C2656"/>
    <w:rsid w:val="009E7721"/>
    <w:rsid w:val="00A16E9F"/>
    <w:rsid w:val="00A32BB9"/>
    <w:rsid w:val="00AE518E"/>
    <w:rsid w:val="00B2076A"/>
    <w:rsid w:val="00B46B3A"/>
    <w:rsid w:val="00C33E5E"/>
    <w:rsid w:val="00C46BC5"/>
    <w:rsid w:val="00CB2BC7"/>
    <w:rsid w:val="00D657ED"/>
    <w:rsid w:val="00D9363A"/>
    <w:rsid w:val="00F35518"/>
    <w:rsid w:val="00FA0EC4"/>
    <w:rsid w:val="00FA424B"/>
    <w:rsid w:val="00FB1793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032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ODLUKA</dc:title>
  <dc:subject/>
  <dc:creator>OS-Cetingrad</dc:creator>
  <cp:keywords/>
  <dc:description/>
  <cp:lastModifiedBy>OŠ Lasinja</cp:lastModifiedBy>
  <cp:revision>3</cp:revision>
  <dcterms:created xsi:type="dcterms:W3CDTF">2017-05-04T09:38:00Z</dcterms:created>
  <dcterms:modified xsi:type="dcterms:W3CDTF">2017-05-04T09:43:00Z</dcterms:modified>
</cp:coreProperties>
</file>